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E2A12" w:rsidRDefault="00DE2A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E2A12" w:rsidRDefault="00DE2A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2A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129540</wp:posOffset>
                </wp:positionV>
                <wp:extent cx="3629025" cy="237490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2374900"/>
                          <a:chOff x="3097" y="5380"/>
                          <a:chExt cx="5715" cy="37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" y="5380"/>
                            <a:ext cx="5715" cy="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5720"/>
                            <a:ext cx="2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A2" w:rsidRPr="001D16A2" w:rsidRDefault="001D16A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8440"/>
                            <a:ext cx="2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A2" w:rsidRPr="001D16A2" w:rsidRDefault="001D16A2" w:rsidP="001D16A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7000"/>
                            <a:ext cx="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A2" w:rsidRPr="001D16A2" w:rsidRDefault="001D16A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+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26.05pt;margin-top:10.2pt;width:285.75pt;height:187pt;z-index:251657728" coordorigin="3097,5380" coordsize="5715,3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97;top:5380;width:5715;height:3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5Cx/DAAAA2gAAAA8AAABkcnMvZG93bnJldi54bWxEj9FqwkAURN8F/2G5gm91oxYtqauIKNiH&#10;ljbtB1yyN9lo9m7Irib+fVcQfBxm5gyz2vS2FldqfeVYwXSSgCDOna64VPD3e3h5A+EDssbaMSm4&#10;kYfNejhYYapdxz90zUIpIoR9igpMCE0qpc8NWfQT1xBHr3CtxRBlW0rdYhfhtpazJFlIixXHBYMN&#10;7Qzl5+xiFRTfi7D8mBdz25nu9LXc786fWabUeNRv30EE6sMz/GgftYJXuF+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kLH8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460;top:5720;width:2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16A2" w:rsidRPr="001D16A2" w:rsidRDefault="001D16A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6" o:spid="_x0000_s1029" type="#_x0000_t202" style="position:absolute;left:3460;top:8440;width:2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D16A2" w:rsidRPr="001D16A2" w:rsidRDefault="001D16A2" w:rsidP="001D16A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7" o:spid="_x0000_s1030" type="#_x0000_t202" style="position:absolute;left:5760;top:7000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D16A2" w:rsidRPr="001D16A2" w:rsidRDefault="001D16A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+ 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571591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571591">
        <w:rPr>
          <w:b/>
          <w:sz w:val="24"/>
        </w:rPr>
        <w:t>6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571591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71591">
        <w:rPr>
          <w:b/>
          <w:sz w:val="24"/>
        </w:rPr>
        <w:t>IX86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571591">
        <w:rPr>
          <w:b/>
          <w:sz w:val="28"/>
        </w:rPr>
        <w:t>355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571591">
        <w:rPr>
          <w:b/>
          <w:sz w:val="28"/>
        </w:rPr>
        <w:t>550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2A12">
        <w:rPr>
          <w:b/>
          <w:noProof/>
          <w:sz w:val="24"/>
        </w:rPr>
        <w:t>7/21/21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71591">
        <w:rPr>
          <w:b/>
          <w:sz w:val="24"/>
        </w:rPr>
        <w:t>IXYS</w:t>
      </w:r>
      <w:r w:rsidR="00571591">
        <w:rPr>
          <w:b/>
          <w:sz w:val="24"/>
        </w:rPr>
        <w:tab/>
      </w:r>
      <w:r w:rsidR="00571591">
        <w:rPr>
          <w:b/>
          <w:sz w:val="24"/>
        </w:rPr>
        <w:tab/>
      </w:r>
      <w:r w:rsidR="00571591">
        <w:rPr>
          <w:b/>
          <w:sz w:val="24"/>
        </w:rPr>
        <w:tab/>
      </w:r>
      <w:r w:rsidR="00571591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571591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9F5042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71591">
        <w:rPr>
          <w:b/>
          <w:sz w:val="28"/>
        </w:rPr>
        <w:t>IXFD26N100P-86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D0" w:rsidRDefault="00AE0ED0">
      <w:r>
        <w:separator/>
      </w:r>
    </w:p>
  </w:endnote>
  <w:endnote w:type="continuationSeparator" w:id="0">
    <w:p w:rsidR="00AE0ED0" w:rsidRDefault="00AE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D0" w:rsidRDefault="00AE0ED0">
      <w:r>
        <w:separator/>
      </w:r>
    </w:p>
  </w:footnote>
  <w:footnote w:type="continuationSeparator" w:id="0">
    <w:p w:rsidR="00AE0ED0" w:rsidRDefault="00AE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6616E" w:rsidRDefault="00DE2A1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1D16A2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1591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4FD6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9F5042"/>
    <w:rsid w:val="00A0180B"/>
    <w:rsid w:val="00A267B5"/>
    <w:rsid w:val="00A26B64"/>
    <w:rsid w:val="00A545BA"/>
    <w:rsid w:val="00A60E58"/>
    <w:rsid w:val="00AA599E"/>
    <w:rsid w:val="00AC5F86"/>
    <w:rsid w:val="00AD56CA"/>
    <w:rsid w:val="00AE0ED0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E2A1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066BB-55AD-4BB6-A89A-A9919A56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2012-05-24T18:10:00Z</cp:lastPrinted>
  <dcterms:created xsi:type="dcterms:W3CDTF">2021-07-22T00:33:00Z</dcterms:created>
  <dcterms:modified xsi:type="dcterms:W3CDTF">2021-07-22T00:33:00Z</dcterms:modified>
</cp:coreProperties>
</file>